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A" w:rsidRPr="007C48D6" w:rsidRDefault="00FC5916">
      <w:pPr>
        <w:rPr>
          <w:rFonts w:ascii="Cambria Math" w:hAnsi="Cambria Math"/>
          <w:b/>
          <w:lang w:val="en-US"/>
        </w:rPr>
      </w:pPr>
      <w:r>
        <w:rPr>
          <w:rFonts w:ascii="Cambria Math" w:hAnsi="Cambria Math"/>
          <w:b/>
          <w:lang w:val="en-US"/>
        </w:rPr>
        <w:t>Assignments</w:t>
      </w:r>
      <w:r w:rsidR="001C6596" w:rsidRPr="007C48D6">
        <w:rPr>
          <w:rFonts w:ascii="Cambria Math" w:hAnsi="Cambria Math"/>
          <w:b/>
          <w:lang w:val="en-US"/>
        </w:rPr>
        <w:t xml:space="preserve"> </w:t>
      </w:r>
      <w:r w:rsidR="007C48D6" w:rsidRPr="007C48D6">
        <w:rPr>
          <w:rFonts w:ascii="Cambria Math" w:hAnsi="Cambria Math"/>
          <w:b/>
          <w:lang w:val="en-US"/>
        </w:rPr>
        <w:t>digital library instruction</w:t>
      </w:r>
      <w:r w:rsidR="001C6596" w:rsidRPr="007C48D6">
        <w:rPr>
          <w:rFonts w:ascii="Cambria Math" w:hAnsi="Cambria Math"/>
          <w:b/>
          <w:lang w:val="en-US"/>
        </w:rPr>
        <w:t xml:space="preserve"> </w:t>
      </w:r>
      <w:r w:rsidR="007C48D6">
        <w:rPr>
          <w:rFonts w:ascii="Cambria Math" w:hAnsi="Cambria Math"/>
          <w:b/>
          <w:lang w:val="en-US"/>
        </w:rPr>
        <w:t>Rotterdam University of Applied Sciences</w:t>
      </w:r>
    </w:p>
    <w:p w:rsidR="001C6596" w:rsidRPr="007C48D6" w:rsidRDefault="001C6596">
      <w:pPr>
        <w:rPr>
          <w:rFonts w:ascii="Cambria Math" w:hAnsi="Cambria Math"/>
          <w:lang w:val="en-US"/>
        </w:rPr>
      </w:pPr>
    </w:p>
    <w:p w:rsidR="001C6596" w:rsidRPr="007C48D6" w:rsidRDefault="007C48D6">
      <w:pPr>
        <w:rPr>
          <w:rFonts w:ascii="Cambria Math" w:hAnsi="Cambria Math"/>
          <w:i/>
          <w:u w:val="single"/>
          <w:lang w:val="en-US"/>
        </w:rPr>
      </w:pPr>
      <w:r>
        <w:rPr>
          <w:rFonts w:ascii="Cambria Math" w:hAnsi="Cambria Math"/>
          <w:i/>
          <w:u w:val="single"/>
          <w:lang w:val="en-US"/>
        </w:rPr>
        <w:t>Catalogue</w:t>
      </w:r>
      <w:r w:rsidR="001C6596" w:rsidRPr="007C48D6">
        <w:rPr>
          <w:rFonts w:ascii="Cambria Math" w:hAnsi="Cambria Math"/>
          <w:i/>
          <w:u w:val="single"/>
          <w:lang w:val="en-US"/>
        </w:rPr>
        <w:t>:</w:t>
      </w:r>
    </w:p>
    <w:p w:rsidR="003E620E" w:rsidRDefault="003E620E" w:rsidP="007C48D6">
      <w:pPr>
        <w:pStyle w:val="Lijstalinea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Searching the catalogue</w:t>
      </w:r>
    </w:p>
    <w:p w:rsidR="007C48D6" w:rsidRPr="001E1BC9" w:rsidRDefault="007C48D6" w:rsidP="003E620E">
      <w:pPr>
        <w:pStyle w:val="Lijstalinea"/>
        <w:rPr>
          <w:rFonts w:ascii="Arial" w:hAnsi="Arial" w:cs="Arial"/>
          <w:lang w:val="en-US"/>
        </w:rPr>
      </w:pPr>
      <w:r w:rsidRPr="001E1BC9">
        <w:rPr>
          <w:rFonts w:ascii="Arial" w:hAnsi="Arial" w:cs="Arial"/>
          <w:lang w:val="en-US"/>
        </w:rPr>
        <w:t>a. Name a title of a book, a DVD and an online source from the library collection about the topic ‘social media’ (use the option ‘</w:t>
      </w:r>
      <w:r>
        <w:rPr>
          <w:rFonts w:ascii="Arial" w:hAnsi="Arial" w:cs="Arial"/>
          <w:lang w:val="en-US"/>
        </w:rPr>
        <w:t>extensive search</w:t>
      </w:r>
      <w:r w:rsidRPr="001E1BC9">
        <w:rPr>
          <w:rFonts w:ascii="Arial" w:hAnsi="Arial" w:cs="Arial"/>
          <w:lang w:val="en-US"/>
        </w:rPr>
        <w:t>’ and search on keyword</w:t>
      </w:r>
      <w:r>
        <w:rPr>
          <w:rFonts w:ascii="Arial" w:hAnsi="Arial" w:cs="Arial"/>
          <w:lang w:val="en-US"/>
        </w:rPr>
        <w:t xml:space="preserve"> in combination with specific material</w:t>
      </w:r>
      <w:r w:rsidRPr="001E1BC9">
        <w:rPr>
          <w:rFonts w:ascii="Arial" w:hAnsi="Arial" w:cs="Arial"/>
          <w:lang w:val="en-US"/>
        </w:rPr>
        <w:t>)</w:t>
      </w:r>
    </w:p>
    <w:p w:rsidR="001C6596" w:rsidRPr="007C48D6" w:rsidRDefault="007C48D6" w:rsidP="007C48D6">
      <w:pPr>
        <w:pStyle w:val="Normaalweb"/>
        <w:spacing w:before="0" w:beforeAutospacing="0" w:after="0" w:afterAutospacing="0"/>
        <w:ind w:left="720"/>
        <w:rPr>
          <w:rFonts w:ascii="Cambria Math" w:hAnsi="Cambria Math"/>
          <w:lang w:val="en-US"/>
        </w:rPr>
      </w:pPr>
      <w:r w:rsidRPr="001E1BC9">
        <w:rPr>
          <w:rFonts w:ascii="Arial" w:hAnsi="Arial" w:cs="Arial"/>
          <w:lang w:val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1C6596" w:rsidRPr="003B5557" w:rsidTr="001C6596">
        <w:trPr>
          <w:trHeight w:val="838"/>
        </w:trPr>
        <w:tc>
          <w:tcPr>
            <w:tcW w:w="9197" w:type="dxa"/>
          </w:tcPr>
          <w:p w:rsidR="001C6596" w:rsidRPr="007C48D6" w:rsidRDefault="001C6596" w:rsidP="001C6596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1C6596" w:rsidRPr="007C48D6" w:rsidRDefault="001C6596" w:rsidP="001C6596">
      <w:pPr>
        <w:pStyle w:val="Normaalweb"/>
        <w:spacing w:before="0" w:beforeAutospacing="0" w:after="0" w:afterAutospacing="0"/>
        <w:rPr>
          <w:rFonts w:ascii="Cambria Math" w:hAnsi="Cambria Math"/>
          <w:lang w:val="en-US"/>
        </w:rPr>
      </w:pPr>
    </w:p>
    <w:p w:rsidR="001C6596" w:rsidRPr="007C48D6" w:rsidRDefault="007C48D6" w:rsidP="001C6596">
      <w:pPr>
        <w:pStyle w:val="Normaalweb"/>
        <w:spacing w:before="0" w:beforeAutospacing="0" w:after="0" w:afterAutospacing="0"/>
        <w:ind w:left="720"/>
        <w:rPr>
          <w:rFonts w:ascii="Cambria Math" w:hAnsi="Cambria Math"/>
          <w:lang w:val="en-US"/>
        </w:rPr>
      </w:pPr>
      <w:r>
        <w:rPr>
          <w:rFonts w:ascii="Arial" w:hAnsi="Arial" w:cs="Arial"/>
          <w:lang w:val="en-US"/>
        </w:rPr>
        <w:t xml:space="preserve">b. </w:t>
      </w:r>
      <w:r w:rsidRPr="001E1BC9">
        <w:rPr>
          <w:rFonts w:ascii="Arial" w:hAnsi="Arial" w:cs="Arial"/>
          <w:lang w:val="en-US"/>
        </w:rPr>
        <w:t>In which ways do you have access to these publications?</w:t>
      </w:r>
      <w:r>
        <w:rPr>
          <w:rFonts w:ascii="Arial" w:hAnsi="Arial" w:cs="Arial"/>
          <w:lang w:val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1C6596" w:rsidRPr="003B5557" w:rsidTr="009F4865">
        <w:trPr>
          <w:trHeight w:val="838"/>
        </w:trPr>
        <w:tc>
          <w:tcPr>
            <w:tcW w:w="9197" w:type="dxa"/>
          </w:tcPr>
          <w:p w:rsidR="001C6596" w:rsidRPr="007C48D6" w:rsidRDefault="001C6596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1C6596" w:rsidRPr="007C48D6" w:rsidRDefault="001C6596">
      <w:pPr>
        <w:rPr>
          <w:rFonts w:ascii="Cambria Math" w:hAnsi="Cambria Math"/>
          <w:lang w:val="en-US"/>
        </w:rPr>
      </w:pPr>
    </w:p>
    <w:p w:rsidR="003E620E" w:rsidRDefault="003E620E" w:rsidP="001F5F4E">
      <w:pPr>
        <w:pStyle w:val="Lijstalinea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Searching the catalogue</w:t>
      </w:r>
    </w:p>
    <w:p w:rsidR="007C48D6" w:rsidRPr="001F5F4E" w:rsidRDefault="001F5F4E" w:rsidP="003E620E">
      <w:pPr>
        <w:pStyle w:val="Lijstalinea"/>
        <w:rPr>
          <w:rFonts w:ascii="Arial" w:hAnsi="Arial" w:cs="Arial"/>
          <w:lang w:val="en-US"/>
        </w:rPr>
      </w:pPr>
      <w:r w:rsidRPr="001F5F4E">
        <w:rPr>
          <w:rFonts w:ascii="Arial" w:hAnsi="Arial" w:cs="Arial"/>
          <w:lang w:val="en-US"/>
        </w:rPr>
        <w:t xml:space="preserve">a. </w:t>
      </w:r>
      <w:r w:rsidR="007C48D6" w:rsidRPr="001F5F4E">
        <w:rPr>
          <w:rFonts w:ascii="Arial" w:hAnsi="Arial" w:cs="Arial"/>
          <w:lang w:val="en-US"/>
        </w:rPr>
        <w:t>Which journals on the topic ‘communication’ can you find in the library? (use the option 'extensive search'. Combine the material ‘periodical’ with the search term ‘communication’ )</w:t>
      </w:r>
    </w:p>
    <w:p w:rsidR="001C6596" w:rsidRPr="007C48D6" w:rsidRDefault="001C6596" w:rsidP="001C6596">
      <w:pPr>
        <w:pStyle w:val="Lijstalinea"/>
        <w:rPr>
          <w:rFonts w:ascii="Cambria Math" w:hAnsi="Cambria Math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1C6596" w:rsidRPr="003B5557" w:rsidTr="009F4865">
        <w:trPr>
          <w:trHeight w:val="838"/>
        </w:trPr>
        <w:tc>
          <w:tcPr>
            <w:tcW w:w="9197" w:type="dxa"/>
          </w:tcPr>
          <w:p w:rsidR="001C6596" w:rsidRPr="007C48D6" w:rsidRDefault="001C6596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1C6596" w:rsidRPr="007C48D6" w:rsidRDefault="001C6596" w:rsidP="001C6596">
      <w:pPr>
        <w:pStyle w:val="Lijstalinea"/>
        <w:rPr>
          <w:rFonts w:ascii="Cambria Math" w:hAnsi="Cambria Math"/>
          <w:lang w:val="en-US"/>
        </w:rPr>
      </w:pPr>
    </w:p>
    <w:p w:rsidR="007C48D6" w:rsidRPr="001F5F4E" w:rsidRDefault="007C48D6" w:rsidP="001F5F4E">
      <w:pPr>
        <w:pStyle w:val="Lijstalinea"/>
        <w:numPr>
          <w:ilvl w:val="0"/>
          <w:numId w:val="14"/>
        </w:numPr>
        <w:rPr>
          <w:rFonts w:ascii="Arial" w:hAnsi="Arial" w:cs="Arial"/>
          <w:lang w:val="en-US"/>
        </w:rPr>
      </w:pPr>
      <w:r w:rsidRPr="001F5F4E">
        <w:rPr>
          <w:rFonts w:ascii="Arial" w:hAnsi="Arial" w:cs="Arial"/>
          <w:lang w:val="en-US"/>
        </w:rPr>
        <w:t xml:space="preserve">Which of these journals are (also) available in a digital format? </w:t>
      </w:r>
    </w:p>
    <w:p w:rsidR="001C6596" w:rsidRPr="007C48D6" w:rsidRDefault="001C6596" w:rsidP="001C6596">
      <w:pPr>
        <w:rPr>
          <w:rFonts w:ascii="Cambria Math" w:hAnsi="Cambria Math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1C6596" w:rsidRPr="003B5557" w:rsidTr="009F4865">
        <w:trPr>
          <w:trHeight w:val="838"/>
        </w:trPr>
        <w:tc>
          <w:tcPr>
            <w:tcW w:w="9197" w:type="dxa"/>
          </w:tcPr>
          <w:p w:rsidR="001C6596" w:rsidRPr="007C48D6" w:rsidRDefault="001C6596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1C6596" w:rsidRPr="007C48D6" w:rsidRDefault="001C6596" w:rsidP="001C6596">
      <w:pPr>
        <w:rPr>
          <w:rFonts w:ascii="Cambria Math" w:hAnsi="Cambria Math"/>
          <w:lang w:val="en-US"/>
        </w:rPr>
      </w:pPr>
    </w:p>
    <w:p w:rsidR="007C48D6" w:rsidRPr="001E1BC9" w:rsidRDefault="007C48D6" w:rsidP="001F5F4E">
      <w:pPr>
        <w:pStyle w:val="Lijstalinea"/>
        <w:numPr>
          <w:ilvl w:val="0"/>
          <w:numId w:val="14"/>
        </w:numPr>
        <w:rPr>
          <w:rFonts w:ascii="Arial" w:hAnsi="Arial" w:cs="Arial"/>
          <w:b/>
          <w:lang w:val="en-US"/>
        </w:rPr>
      </w:pPr>
      <w:r w:rsidRPr="001E1BC9">
        <w:rPr>
          <w:rFonts w:ascii="Arial" w:hAnsi="Arial" w:cs="Arial"/>
          <w:i/>
          <w:lang w:val="en-US"/>
        </w:rPr>
        <w:t>Communication world</w:t>
      </w:r>
      <w:r w:rsidRPr="001E1BC9">
        <w:rPr>
          <w:rFonts w:ascii="Arial" w:hAnsi="Arial" w:cs="Arial"/>
          <w:lang w:val="en-US"/>
        </w:rPr>
        <w:t xml:space="preserve"> is an e-journal. Which article about ‘social media’ can you find in the issue of February 2014?</w:t>
      </w:r>
    </w:p>
    <w:p w:rsidR="001C6596" w:rsidRPr="007C48D6" w:rsidRDefault="001C6596" w:rsidP="001C6596">
      <w:pPr>
        <w:ind w:left="360"/>
        <w:rPr>
          <w:rFonts w:ascii="Cambria Math" w:hAnsi="Cambria Math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1C6596" w:rsidRPr="003B5557" w:rsidTr="009F4865">
        <w:trPr>
          <w:trHeight w:val="838"/>
        </w:trPr>
        <w:tc>
          <w:tcPr>
            <w:tcW w:w="9197" w:type="dxa"/>
          </w:tcPr>
          <w:p w:rsidR="001C6596" w:rsidRPr="007C48D6" w:rsidRDefault="001C6596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1C6596" w:rsidRPr="007C48D6" w:rsidRDefault="001C6596" w:rsidP="001C6596">
      <w:pPr>
        <w:rPr>
          <w:rFonts w:ascii="Cambria Math" w:hAnsi="Cambria Math"/>
          <w:lang w:val="en-US"/>
        </w:rPr>
      </w:pPr>
    </w:p>
    <w:p w:rsidR="001C6596" w:rsidRPr="001C6596" w:rsidRDefault="003E620E" w:rsidP="001C6596">
      <w:pPr>
        <w:rPr>
          <w:rFonts w:ascii="Cambria Math" w:hAnsi="Cambria Math"/>
          <w:i/>
          <w:u w:val="single"/>
        </w:rPr>
      </w:pPr>
      <w:r>
        <w:rPr>
          <w:rFonts w:ascii="Cambria Math" w:hAnsi="Cambria Math"/>
          <w:i/>
          <w:u w:val="single"/>
        </w:rPr>
        <w:t>Databases</w:t>
      </w:r>
    </w:p>
    <w:p w:rsidR="001C6596" w:rsidRPr="001C6596" w:rsidRDefault="001C6596" w:rsidP="001C6596">
      <w:pPr>
        <w:rPr>
          <w:rFonts w:ascii="Cambria Math" w:hAnsi="Cambria Math"/>
        </w:rPr>
      </w:pPr>
    </w:p>
    <w:p w:rsidR="00144073" w:rsidRDefault="00144073" w:rsidP="00E61A57">
      <w:pPr>
        <w:pStyle w:val="Lijstalinea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Searching databases</w:t>
      </w:r>
    </w:p>
    <w:p w:rsidR="001F5F4E" w:rsidRPr="00E61A57" w:rsidRDefault="001F5F4E" w:rsidP="00144073">
      <w:pPr>
        <w:pStyle w:val="Lijstalinea"/>
        <w:rPr>
          <w:rFonts w:ascii="Arial" w:hAnsi="Arial" w:cs="Arial"/>
          <w:lang w:val="en-US"/>
        </w:rPr>
      </w:pPr>
      <w:r w:rsidRPr="00E61A57">
        <w:rPr>
          <w:rFonts w:ascii="Arial" w:hAnsi="Arial" w:cs="Arial"/>
          <w:lang w:val="en-US"/>
        </w:rPr>
        <w:t>a. Search the databases Library Press Display and ABI/Inform for an article about the topic ‘social media’.​</w:t>
      </w:r>
    </w:p>
    <w:p w:rsidR="004C644E" w:rsidRPr="001F5F4E" w:rsidRDefault="004C644E" w:rsidP="001F5F4E">
      <w:pPr>
        <w:pStyle w:val="Lijstalinea"/>
        <w:rPr>
          <w:rFonts w:ascii="Cambria Math" w:hAnsi="Cambria Math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1C6596" w:rsidRPr="00FC5916" w:rsidTr="009F4865">
        <w:trPr>
          <w:trHeight w:val="838"/>
        </w:trPr>
        <w:tc>
          <w:tcPr>
            <w:tcW w:w="9197" w:type="dxa"/>
          </w:tcPr>
          <w:p w:rsidR="001C6596" w:rsidRPr="001F5F4E" w:rsidRDefault="001C6596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4C644E" w:rsidRPr="001F5F4E" w:rsidRDefault="004C644E" w:rsidP="004C644E">
      <w:pPr>
        <w:pStyle w:val="Lijstalinea"/>
        <w:rPr>
          <w:rFonts w:ascii="Cambria Math" w:hAnsi="Cambria Math"/>
          <w:lang w:val="en-US"/>
        </w:rPr>
      </w:pPr>
    </w:p>
    <w:p w:rsidR="001C6596" w:rsidRPr="00B472E5" w:rsidRDefault="00B85976" w:rsidP="001C6596">
      <w:pPr>
        <w:pStyle w:val="Lijstalinea"/>
        <w:numPr>
          <w:ilvl w:val="0"/>
          <w:numId w:val="5"/>
        </w:numPr>
        <w:rPr>
          <w:rFonts w:ascii="Arial" w:hAnsi="Arial" w:cs="Arial"/>
          <w:lang w:val="en-US"/>
        </w:rPr>
      </w:pPr>
      <w:r w:rsidRPr="001E1BC9">
        <w:rPr>
          <w:rFonts w:ascii="Arial" w:hAnsi="Arial" w:cs="Arial"/>
          <w:lang w:val="en-US"/>
        </w:rPr>
        <w:t xml:space="preserve">E-mail the article you found in each database to your own e-mail address. </w:t>
      </w:r>
    </w:p>
    <w:p w:rsidR="004C644E" w:rsidRDefault="00B85976" w:rsidP="00B85976">
      <w:pPr>
        <w:pStyle w:val="Lijstalinea"/>
        <w:numPr>
          <w:ilvl w:val="0"/>
          <w:numId w:val="5"/>
        </w:numPr>
        <w:rPr>
          <w:rFonts w:ascii="Arial" w:hAnsi="Arial" w:cs="Arial"/>
          <w:lang w:val="en-US"/>
        </w:rPr>
      </w:pPr>
      <w:r w:rsidRPr="001E1BC9">
        <w:rPr>
          <w:rFonts w:ascii="Arial" w:hAnsi="Arial" w:cs="Arial"/>
          <w:lang w:val="en-US"/>
        </w:rPr>
        <w:t>Which differences between these two databases do you notice?</w:t>
      </w:r>
    </w:p>
    <w:p w:rsidR="00B85976" w:rsidRPr="00B85976" w:rsidRDefault="00B85976" w:rsidP="004C644E">
      <w:pPr>
        <w:pStyle w:val="Lijstalinea"/>
        <w:rPr>
          <w:rFonts w:ascii="Cambria Math" w:hAnsi="Cambria Math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4C644E" w:rsidRPr="003B5557" w:rsidTr="009F4865">
        <w:trPr>
          <w:trHeight w:val="838"/>
        </w:trPr>
        <w:tc>
          <w:tcPr>
            <w:tcW w:w="9197" w:type="dxa"/>
          </w:tcPr>
          <w:p w:rsidR="004C644E" w:rsidRPr="00B85976" w:rsidRDefault="004C644E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4C644E" w:rsidRPr="00B85976" w:rsidRDefault="004C644E" w:rsidP="004C644E">
      <w:pPr>
        <w:pStyle w:val="Lijstalinea"/>
        <w:rPr>
          <w:rFonts w:ascii="Cambria Math" w:hAnsi="Cambria Math"/>
          <w:lang w:val="en-US"/>
        </w:rPr>
      </w:pPr>
    </w:p>
    <w:p w:rsidR="001C6596" w:rsidRPr="001C6596" w:rsidRDefault="001C6596" w:rsidP="001C6596">
      <w:pPr>
        <w:rPr>
          <w:rFonts w:ascii="Cambria Math" w:hAnsi="Cambria Math" w:cs="Cambria Math"/>
        </w:rPr>
      </w:pPr>
      <w:r w:rsidRPr="001C6596">
        <w:rPr>
          <w:rFonts w:ascii="Cambria Math" w:hAnsi="Cambria Math" w:cs="Cambria Math"/>
        </w:rPr>
        <w:t>​​</w:t>
      </w:r>
    </w:p>
    <w:p w:rsidR="00144073" w:rsidRDefault="00144073" w:rsidP="000726C2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Searching</w:t>
      </w:r>
      <w:proofErr w:type="spellEnd"/>
      <w:r>
        <w:rPr>
          <w:rFonts w:ascii="Arial" w:hAnsi="Arial" w:cs="Arial"/>
        </w:rPr>
        <w:t xml:space="preserve"> databases</w:t>
      </w:r>
    </w:p>
    <w:p w:rsidR="000726C2" w:rsidRPr="00144073" w:rsidRDefault="000726C2" w:rsidP="00144073">
      <w:pPr>
        <w:pStyle w:val="Lijstalinea"/>
        <w:rPr>
          <w:rFonts w:ascii="Arial" w:hAnsi="Arial" w:cs="Arial"/>
          <w:lang w:val="en-US"/>
        </w:rPr>
      </w:pPr>
      <w:r w:rsidRPr="00144073">
        <w:rPr>
          <w:rFonts w:ascii="Arial" w:hAnsi="Arial" w:cs="Arial"/>
          <w:lang w:val="en-US"/>
        </w:rPr>
        <w:t>a. Search the library sources for a recent theses on the topic ‘social media’.</w:t>
      </w:r>
    </w:p>
    <w:p w:rsidR="000726C2" w:rsidRPr="000726C2" w:rsidRDefault="000726C2" w:rsidP="000726C2">
      <w:pPr>
        <w:ind w:left="360" w:firstLine="348"/>
        <w:rPr>
          <w:rFonts w:ascii="Arial" w:hAnsi="Arial" w:cs="Arial"/>
          <w:lang w:val="en-US"/>
        </w:rPr>
      </w:pPr>
      <w:r w:rsidRPr="000726C2">
        <w:rPr>
          <w:rFonts w:ascii="Cambria Math" w:hAnsi="Cambria Math"/>
          <w:lang w:val="en-US"/>
        </w:rPr>
        <w:t xml:space="preserve">b. </w:t>
      </w:r>
      <w:r w:rsidRPr="000726C2">
        <w:rPr>
          <w:rFonts w:ascii="Arial" w:hAnsi="Arial" w:cs="Arial"/>
          <w:lang w:val="en-US"/>
        </w:rPr>
        <w:t>Which source(s) did you consult?</w:t>
      </w:r>
    </w:p>
    <w:p w:rsidR="004C644E" w:rsidRPr="001C6596" w:rsidRDefault="001C6596" w:rsidP="000726C2">
      <w:pPr>
        <w:pStyle w:val="Lijstalinea"/>
        <w:rPr>
          <w:rFonts w:ascii="Cambria Math" w:hAnsi="Cambria Math" w:cs="Cambria Math"/>
        </w:rPr>
      </w:pPr>
      <w:r w:rsidRPr="001C6596">
        <w:rPr>
          <w:rFonts w:ascii="Cambria Math" w:hAnsi="Cambria Math" w:cs="Cambria Math"/>
        </w:rPr>
        <w:t>​​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4C644E" w:rsidRPr="001C6596" w:rsidTr="009F4865">
        <w:trPr>
          <w:trHeight w:val="838"/>
        </w:trPr>
        <w:tc>
          <w:tcPr>
            <w:tcW w:w="9197" w:type="dxa"/>
          </w:tcPr>
          <w:p w:rsidR="004C644E" w:rsidRPr="001C6596" w:rsidRDefault="004C644E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</w:rPr>
            </w:pPr>
          </w:p>
        </w:tc>
      </w:tr>
    </w:tbl>
    <w:p w:rsidR="001C6596" w:rsidRPr="001C6596" w:rsidRDefault="001C6596" w:rsidP="001C6596">
      <w:pPr>
        <w:rPr>
          <w:rFonts w:ascii="Cambria Math" w:hAnsi="Cambria Math" w:cs="Cambria Math"/>
        </w:rPr>
      </w:pPr>
    </w:p>
    <w:p w:rsidR="001C6596" w:rsidRPr="00C24704" w:rsidRDefault="00144073" w:rsidP="001F5F4E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C24704">
        <w:rPr>
          <w:rFonts w:ascii="Arial" w:hAnsi="Arial" w:cs="Arial"/>
        </w:rPr>
        <w:t>Searching</w:t>
      </w:r>
      <w:proofErr w:type="spellEnd"/>
      <w:r w:rsidRPr="00C24704">
        <w:rPr>
          <w:rFonts w:ascii="Arial" w:hAnsi="Arial" w:cs="Arial"/>
        </w:rPr>
        <w:t xml:space="preserve"> databases</w:t>
      </w:r>
    </w:p>
    <w:p w:rsidR="00144073" w:rsidRPr="001E1BC9" w:rsidRDefault="00144073" w:rsidP="00144073">
      <w:pPr>
        <w:pStyle w:val="Lijstalinea"/>
        <w:numPr>
          <w:ilvl w:val="0"/>
          <w:numId w:val="10"/>
        </w:numPr>
        <w:rPr>
          <w:rFonts w:ascii="Arial" w:hAnsi="Arial" w:cs="Arial"/>
          <w:lang w:val="en-US"/>
        </w:rPr>
      </w:pPr>
      <w:r w:rsidRPr="00C24704">
        <w:rPr>
          <w:rFonts w:ascii="Arial" w:hAnsi="Arial" w:cs="Arial"/>
          <w:lang w:val="en-US"/>
        </w:rPr>
        <w:t xml:space="preserve">Search the database JSTOR for a review of </w:t>
      </w:r>
      <w:r w:rsidRPr="00C24704">
        <w:rPr>
          <w:rFonts w:ascii="Arial" w:hAnsi="Arial" w:cs="Arial"/>
          <w:i/>
          <w:lang w:val="en-US"/>
        </w:rPr>
        <w:t xml:space="preserve">The Elements of Color </w:t>
      </w:r>
      <w:r w:rsidRPr="00C24704">
        <w:rPr>
          <w:rFonts w:ascii="Arial" w:hAnsi="Arial" w:cs="Arial"/>
          <w:lang w:val="en-US"/>
        </w:rPr>
        <w:t xml:space="preserve">by Johannes </w:t>
      </w:r>
      <w:proofErr w:type="spellStart"/>
      <w:r w:rsidRPr="00C24704">
        <w:rPr>
          <w:rFonts w:ascii="Arial" w:hAnsi="Arial" w:cs="Arial"/>
          <w:lang w:val="en-US"/>
        </w:rPr>
        <w:t>Itten</w:t>
      </w:r>
      <w:proofErr w:type="spellEnd"/>
      <w:r w:rsidRPr="00C24704">
        <w:rPr>
          <w:rFonts w:ascii="Arial" w:hAnsi="Arial" w:cs="Arial"/>
          <w:lang w:val="en-US"/>
        </w:rPr>
        <w:t xml:space="preserve"> (use</w:t>
      </w:r>
      <w:r w:rsidRPr="001E1BC9">
        <w:rPr>
          <w:rFonts w:ascii="Arial" w:hAnsi="Arial" w:cs="Arial"/>
          <w:lang w:val="en-US"/>
        </w:rPr>
        <w:t xml:space="preserve"> the search option ‘advanced search’).</w:t>
      </w:r>
    </w:p>
    <w:p w:rsidR="00144073" w:rsidRPr="001E1BC9" w:rsidRDefault="00144073" w:rsidP="00144073">
      <w:pPr>
        <w:pStyle w:val="Lijstalinea"/>
        <w:numPr>
          <w:ilvl w:val="0"/>
          <w:numId w:val="10"/>
        </w:numPr>
        <w:rPr>
          <w:rFonts w:ascii="Arial" w:hAnsi="Arial" w:cs="Arial"/>
          <w:lang w:val="en-US"/>
        </w:rPr>
      </w:pPr>
      <w:r w:rsidRPr="001E1BC9">
        <w:rPr>
          <w:rFonts w:ascii="Arial" w:hAnsi="Arial" w:cs="Arial"/>
          <w:lang w:val="en-US"/>
        </w:rPr>
        <w:t>Name the author of the review.</w:t>
      </w:r>
    </w:p>
    <w:p w:rsidR="004C644E" w:rsidRPr="00144073" w:rsidRDefault="004C644E" w:rsidP="004C644E">
      <w:pPr>
        <w:ind w:left="360"/>
        <w:rPr>
          <w:rFonts w:ascii="Cambria Math" w:hAnsi="Cambria Math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4C644E" w:rsidRPr="003B5557" w:rsidTr="009F4865">
        <w:trPr>
          <w:trHeight w:val="838"/>
        </w:trPr>
        <w:tc>
          <w:tcPr>
            <w:tcW w:w="9197" w:type="dxa"/>
          </w:tcPr>
          <w:p w:rsidR="004C644E" w:rsidRPr="00144073" w:rsidRDefault="004C644E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4C644E" w:rsidRPr="00144073" w:rsidRDefault="004C644E" w:rsidP="004C644E">
      <w:pPr>
        <w:ind w:left="360"/>
        <w:rPr>
          <w:rFonts w:ascii="Cambria Math" w:hAnsi="Cambria Math"/>
          <w:lang w:val="en-US"/>
        </w:rPr>
      </w:pPr>
    </w:p>
    <w:p w:rsidR="00144073" w:rsidRPr="001E1BC9" w:rsidRDefault="00144073" w:rsidP="00144073">
      <w:pPr>
        <w:pStyle w:val="Lijstalinea"/>
        <w:numPr>
          <w:ilvl w:val="0"/>
          <w:numId w:val="10"/>
        </w:numPr>
        <w:rPr>
          <w:rFonts w:ascii="Arial" w:hAnsi="Arial" w:cs="Arial"/>
          <w:lang w:val="en-US"/>
        </w:rPr>
      </w:pPr>
      <w:r w:rsidRPr="001E1BC9">
        <w:rPr>
          <w:rFonts w:ascii="Arial" w:hAnsi="Arial" w:cs="Arial"/>
          <w:lang w:val="en-US"/>
        </w:rPr>
        <w:t xml:space="preserve">Which journal published this review? </w:t>
      </w:r>
    </w:p>
    <w:p w:rsidR="001C6596" w:rsidRPr="00144073" w:rsidRDefault="001C6596" w:rsidP="001C6596">
      <w:pPr>
        <w:rPr>
          <w:rFonts w:ascii="Cambria Math" w:hAnsi="Cambria Math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4C644E" w:rsidRPr="003B5557" w:rsidTr="009F4865">
        <w:trPr>
          <w:trHeight w:val="838"/>
        </w:trPr>
        <w:tc>
          <w:tcPr>
            <w:tcW w:w="9197" w:type="dxa"/>
          </w:tcPr>
          <w:p w:rsidR="004C644E" w:rsidRPr="00144073" w:rsidRDefault="004C644E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4C644E" w:rsidRPr="00144073" w:rsidRDefault="004C644E" w:rsidP="001C6596">
      <w:pPr>
        <w:rPr>
          <w:rFonts w:ascii="Cambria Math" w:hAnsi="Cambria Math"/>
          <w:lang w:val="en-US"/>
        </w:rPr>
      </w:pPr>
    </w:p>
    <w:p w:rsidR="004C644E" w:rsidRPr="00144073" w:rsidRDefault="004C644E" w:rsidP="001C6596">
      <w:pPr>
        <w:rPr>
          <w:rFonts w:ascii="Cambria Math" w:hAnsi="Cambria Math"/>
          <w:lang w:val="en-US"/>
        </w:rPr>
      </w:pPr>
    </w:p>
    <w:p w:rsidR="001C6596" w:rsidRPr="005C6A0F" w:rsidRDefault="005C6A0F" w:rsidP="001C6596">
      <w:pPr>
        <w:rPr>
          <w:rFonts w:ascii="Cambria Math" w:hAnsi="Cambria Math"/>
          <w:i/>
          <w:u w:val="single"/>
          <w:lang w:val="en-US"/>
        </w:rPr>
      </w:pPr>
      <w:r w:rsidRPr="005C6A0F">
        <w:rPr>
          <w:rFonts w:ascii="Cambria Math" w:hAnsi="Cambria Math"/>
          <w:i/>
          <w:u w:val="single"/>
          <w:lang w:val="en-US"/>
        </w:rPr>
        <w:t xml:space="preserve">Library info per study </w:t>
      </w:r>
      <w:proofErr w:type="spellStart"/>
      <w:r w:rsidRPr="005C6A0F">
        <w:rPr>
          <w:rFonts w:ascii="Cambria Math" w:hAnsi="Cambria Math"/>
          <w:i/>
          <w:u w:val="single"/>
          <w:lang w:val="en-US"/>
        </w:rPr>
        <w:t>programme</w:t>
      </w:r>
      <w:proofErr w:type="spellEnd"/>
      <w:r w:rsidRPr="005C6A0F">
        <w:rPr>
          <w:rFonts w:ascii="Cambria Math" w:hAnsi="Cambria Math"/>
          <w:i/>
          <w:u w:val="single"/>
          <w:lang w:val="en-US"/>
        </w:rPr>
        <w:br/>
      </w:r>
    </w:p>
    <w:p w:rsidR="005C6A0F" w:rsidRPr="005C6A0F" w:rsidRDefault="005C6A0F" w:rsidP="005C6A0F">
      <w:pPr>
        <w:pStyle w:val="Lijstalinea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US"/>
        </w:rPr>
      </w:pPr>
      <w:r w:rsidRPr="005C6A0F">
        <w:rPr>
          <w:rFonts w:ascii="Arial" w:hAnsi="Arial" w:cs="Arial"/>
          <w:lang w:val="en-US"/>
        </w:rPr>
        <w:t xml:space="preserve">Library info per study </w:t>
      </w:r>
      <w:proofErr w:type="spellStart"/>
      <w:r w:rsidRPr="005C6A0F">
        <w:rPr>
          <w:rFonts w:ascii="Arial" w:hAnsi="Arial" w:cs="Arial"/>
          <w:lang w:val="en-US"/>
        </w:rPr>
        <w:t>programme</w:t>
      </w:r>
      <w:proofErr w:type="spellEnd"/>
    </w:p>
    <w:p w:rsidR="00931482" w:rsidRPr="008F3660" w:rsidRDefault="005C6A0F" w:rsidP="008F3660">
      <w:pPr>
        <w:pStyle w:val="Lijstalinea"/>
        <w:spacing w:after="200" w:line="276" w:lineRule="auto"/>
        <w:rPr>
          <w:rFonts w:ascii="Arial" w:hAnsi="Arial" w:cs="Arial"/>
          <w:lang w:val="en-US"/>
        </w:rPr>
      </w:pPr>
      <w:r w:rsidRPr="005C6A0F">
        <w:rPr>
          <w:rFonts w:ascii="Arial" w:hAnsi="Arial" w:cs="Arial"/>
          <w:lang w:val="en-US"/>
        </w:rPr>
        <w:t xml:space="preserve">Search the </w:t>
      </w:r>
      <w:r w:rsidR="003B5557">
        <w:fldChar w:fldCharType="begin"/>
      </w:r>
      <w:r w:rsidR="003B5557">
        <w:instrText>HYPERLINK "https://rotterdamuas.com/libary"</w:instrText>
      </w:r>
      <w:r w:rsidR="003B5557">
        <w:fldChar w:fldCharType="separate"/>
      </w:r>
      <w:r w:rsidRPr="005C6A0F">
        <w:rPr>
          <w:rStyle w:val="Hyperlink"/>
          <w:rFonts w:ascii="Arial" w:hAnsi="Arial" w:cs="Arial"/>
          <w:lang w:val="en-US"/>
        </w:rPr>
        <w:t>website</w:t>
      </w:r>
      <w:r w:rsidR="003B5557">
        <w:rPr>
          <w:rStyle w:val="Hyperlink"/>
          <w:rFonts w:ascii="Arial" w:hAnsi="Arial" w:cs="Arial"/>
          <w:lang w:val="en-US"/>
        </w:rPr>
        <w:fldChar w:fldCharType="end"/>
      </w:r>
      <w:bookmarkStart w:id="0" w:name="_GoBack"/>
      <w:bookmarkEnd w:id="0"/>
      <w:r w:rsidRPr="005C6A0F">
        <w:rPr>
          <w:rFonts w:ascii="Arial" w:hAnsi="Arial" w:cs="Arial"/>
          <w:lang w:val="en-US"/>
        </w:rPr>
        <w:t xml:space="preserve"> of the Rotterdam University of applie</w:t>
      </w:r>
      <w:r w:rsidR="00F878B3">
        <w:rPr>
          <w:rFonts w:ascii="Arial" w:hAnsi="Arial" w:cs="Arial"/>
          <w:lang w:val="en-US"/>
        </w:rPr>
        <w:t>d Sciences Libraries for your</w:t>
      </w:r>
      <w:r w:rsidRPr="005C6A0F">
        <w:rPr>
          <w:rFonts w:ascii="Arial" w:hAnsi="Arial" w:cs="Arial"/>
          <w:lang w:val="en-US"/>
        </w:rPr>
        <w:t xml:space="preserve"> study </w:t>
      </w:r>
      <w:proofErr w:type="spellStart"/>
      <w:r w:rsidRPr="005C6A0F">
        <w:rPr>
          <w:rFonts w:ascii="Arial" w:hAnsi="Arial" w:cs="Arial"/>
          <w:lang w:val="en-US"/>
        </w:rPr>
        <w:t>programme’s</w:t>
      </w:r>
      <w:proofErr w:type="spellEnd"/>
      <w:r w:rsidRPr="005C6A0F">
        <w:rPr>
          <w:rFonts w:ascii="Arial" w:hAnsi="Arial" w:cs="Arial"/>
          <w:lang w:val="en-US"/>
        </w:rPr>
        <w:t xml:space="preserve"> library info.</w:t>
      </w:r>
    </w:p>
    <w:p w:rsidR="001C6596" w:rsidRDefault="005C6A0F" w:rsidP="001C6596">
      <w:pPr>
        <w:rPr>
          <w:rFonts w:ascii="Cambria Math" w:hAnsi="Cambria Math"/>
          <w:i/>
          <w:u w:val="single"/>
        </w:rPr>
      </w:pPr>
      <w:proofErr w:type="spellStart"/>
      <w:r>
        <w:rPr>
          <w:rFonts w:ascii="Cambria Math" w:hAnsi="Cambria Math"/>
          <w:i/>
          <w:u w:val="single"/>
        </w:rPr>
        <w:t>Final</w:t>
      </w:r>
      <w:proofErr w:type="spellEnd"/>
      <w:r>
        <w:rPr>
          <w:rFonts w:ascii="Cambria Math" w:hAnsi="Cambria Math"/>
          <w:i/>
          <w:u w:val="single"/>
        </w:rPr>
        <w:t xml:space="preserve"> </w:t>
      </w:r>
      <w:proofErr w:type="spellStart"/>
      <w:r>
        <w:rPr>
          <w:rFonts w:ascii="Cambria Math" w:hAnsi="Cambria Math"/>
          <w:i/>
          <w:u w:val="single"/>
        </w:rPr>
        <w:t>assignment</w:t>
      </w:r>
      <w:proofErr w:type="spellEnd"/>
    </w:p>
    <w:p w:rsidR="00E9579A" w:rsidRPr="004C644E" w:rsidRDefault="00E9579A" w:rsidP="001C6596">
      <w:pPr>
        <w:rPr>
          <w:rFonts w:ascii="Cambria Math" w:hAnsi="Cambria Math"/>
          <w:i/>
          <w:u w:val="single"/>
        </w:rPr>
      </w:pPr>
    </w:p>
    <w:p w:rsidR="005C6A0F" w:rsidRPr="00B2134E" w:rsidRDefault="005C6A0F" w:rsidP="005C6A0F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B2134E">
        <w:rPr>
          <w:rFonts w:ascii="Arial" w:hAnsi="Arial" w:cs="Arial"/>
          <w:lang w:val="en-US"/>
        </w:rPr>
        <w:t>During this instruction you have learnt which services and sources the library offers. Find sources relevant to a project/research assignment you are currently working on.</w:t>
      </w:r>
    </w:p>
    <w:p w:rsidR="001C6596" w:rsidRPr="00B2134E" w:rsidRDefault="001C6596" w:rsidP="001C6596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B2134E">
        <w:rPr>
          <w:rFonts w:ascii="Arial" w:hAnsi="Arial" w:cs="Arial"/>
        </w:rPr>
        <w:t>​</w:t>
      </w:r>
    </w:p>
    <w:p w:rsidR="004C644E" w:rsidRPr="00B2134E" w:rsidRDefault="005C6A0F" w:rsidP="00B2134E">
      <w:pPr>
        <w:pStyle w:val="Norma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B2134E">
        <w:rPr>
          <w:rFonts w:ascii="Arial" w:hAnsi="Arial" w:cs="Arial"/>
          <w:lang w:val="en-US"/>
        </w:rPr>
        <w:t xml:space="preserve"> Define a topic</w:t>
      </w:r>
    </w:p>
    <w:p w:rsidR="005C6A0F" w:rsidRPr="00B2134E" w:rsidRDefault="005C6A0F" w:rsidP="005C6A0F">
      <w:pPr>
        <w:pStyle w:val="Normaalweb"/>
        <w:spacing w:before="0" w:beforeAutospacing="0" w:after="0" w:afterAutospacing="0"/>
        <w:ind w:left="720"/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4C644E" w:rsidRPr="00B2134E" w:rsidTr="009F4865">
        <w:trPr>
          <w:trHeight w:val="838"/>
        </w:trPr>
        <w:tc>
          <w:tcPr>
            <w:tcW w:w="9197" w:type="dxa"/>
          </w:tcPr>
          <w:p w:rsidR="004C644E" w:rsidRPr="00B2134E" w:rsidRDefault="004C644E" w:rsidP="009F486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</w:tbl>
    <w:p w:rsidR="004C644E" w:rsidRPr="00B2134E" w:rsidRDefault="004C644E" w:rsidP="004C644E">
      <w:pPr>
        <w:pStyle w:val="Normaalweb"/>
        <w:spacing w:before="0" w:beforeAutospacing="0" w:after="0" w:afterAutospacing="0"/>
        <w:ind w:left="720"/>
        <w:rPr>
          <w:rFonts w:ascii="Arial" w:hAnsi="Arial" w:cs="Arial"/>
          <w:lang w:val="en-US"/>
        </w:rPr>
      </w:pPr>
    </w:p>
    <w:p w:rsidR="005C6A0F" w:rsidRPr="00B2134E" w:rsidRDefault="005C6A0F" w:rsidP="00B2134E">
      <w:pPr>
        <w:pStyle w:val="Norma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B2134E">
        <w:rPr>
          <w:rFonts w:ascii="Arial" w:hAnsi="Arial" w:cs="Arial"/>
          <w:lang w:val="en-US"/>
        </w:rPr>
        <w:t xml:space="preserve">Which library sources offer information about your topic? Name three different sources. </w:t>
      </w:r>
    </w:p>
    <w:p w:rsidR="004C644E" w:rsidRPr="00B2134E" w:rsidRDefault="004C644E" w:rsidP="004C644E">
      <w:pPr>
        <w:pStyle w:val="Normaalweb"/>
        <w:spacing w:before="0" w:beforeAutospacing="0" w:after="0" w:afterAutospacing="0"/>
        <w:ind w:left="720"/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4C644E" w:rsidRPr="00B2134E" w:rsidTr="009F4865">
        <w:trPr>
          <w:trHeight w:val="838"/>
        </w:trPr>
        <w:tc>
          <w:tcPr>
            <w:tcW w:w="9197" w:type="dxa"/>
          </w:tcPr>
          <w:p w:rsidR="004C644E" w:rsidRPr="00B2134E" w:rsidRDefault="004C644E" w:rsidP="009F486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</w:tbl>
    <w:p w:rsidR="004C644E" w:rsidRPr="00B2134E" w:rsidRDefault="004C644E" w:rsidP="004C644E">
      <w:pPr>
        <w:pStyle w:val="Normaal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5C6A0F" w:rsidRPr="00B2134E" w:rsidRDefault="005C6A0F" w:rsidP="00B2134E">
      <w:pPr>
        <w:pStyle w:val="Norma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B2134E">
        <w:rPr>
          <w:rFonts w:ascii="Arial" w:hAnsi="Arial" w:cs="Arial"/>
          <w:lang w:val="en-US"/>
        </w:rPr>
        <w:t>Name 1 title of a book and 1 title of an article from a journal about your topic that you found in the sources you selected.</w:t>
      </w:r>
    </w:p>
    <w:p w:rsidR="004C644E" w:rsidRPr="00B2134E" w:rsidRDefault="004C644E" w:rsidP="004C644E">
      <w:pPr>
        <w:pStyle w:val="Normaalweb"/>
        <w:spacing w:before="0" w:beforeAutospacing="0" w:after="0" w:afterAutospacing="0"/>
        <w:ind w:left="720"/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4C644E" w:rsidRPr="003B5557" w:rsidTr="009F4865">
        <w:trPr>
          <w:trHeight w:val="838"/>
        </w:trPr>
        <w:tc>
          <w:tcPr>
            <w:tcW w:w="9197" w:type="dxa"/>
          </w:tcPr>
          <w:p w:rsidR="004C644E" w:rsidRPr="005C6A0F" w:rsidRDefault="004C644E" w:rsidP="009F4865">
            <w:pPr>
              <w:pStyle w:val="Norma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1C6596" w:rsidRPr="005C6A0F" w:rsidRDefault="001C6596" w:rsidP="001C6596">
      <w:pPr>
        <w:rPr>
          <w:rFonts w:ascii="Cambria Math" w:hAnsi="Cambria Math"/>
          <w:lang w:val="en-US"/>
        </w:rPr>
      </w:pPr>
    </w:p>
    <w:sectPr w:rsidR="001C6596" w:rsidRPr="005C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A9C"/>
    <w:multiLevelType w:val="hybridMultilevel"/>
    <w:tmpl w:val="85BCE0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2E2"/>
    <w:multiLevelType w:val="hybridMultilevel"/>
    <w:tmpl w:val="C76AC4B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C4"/>
    <w:multiLevelType w:val="hybridMultilevel"/>
    <w:tmpl w:val="07E4FE5C"/>
    <w:lvl w:ilvl="0" w:tplc="1A1CF9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791"/>
    <w:multiLevelType w:val="hybridMultilevel"/>
    <w:tmpl w:val="B2BA37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09E5"/>
    <w:multiLevelType w:val="hybridMultilevel"/>
    <w:tmpl w:val="8BF84DF8"/>
    <w:lvl w:ilvl="0" w:tplc="ECB8D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0516"/>
    <w:multiLevelType w:val="hybridMultilevel"/>
    <w:tmpl w:val="45B8EFAE"/>
    <w:lvl w:ilvl="0" w:tplc="EC96D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44D3"/>
    <w:multiLevelType w:val="hybridMultilevel"/>
    <w:tmpl w:val="1D5CD960"/>
    <w:lvl w:ilvl="0" w:tplc="33D4A658">
      <w:start w:val="1"/>
      <w:numFmt w:val="lowerLetter"/>
      <w:lvlText w:val="%1."/>
      <w:lvlJc w:val="left"/>
      <w:pPr>
        <w:ind w:left="720" w:hanging="360"/>
      </w:pPr>
      <w:rPr>
        <w:rFonts w:cs="Tahom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FFF"/>
    <w:multiLevelType w:val="hybridMultilevel"/>
    <w:tmpl w:val="3E2ED1EC"/>
    <w:lvl w:ilvl="0" w:tplc="A78C4812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201B"/>
    <w:multiLevelType w:val="hybridMultilevel"/>
    <w:tmpl w:val="69205E8E"/>
    <w:lvl w:ilvl="0" w:tplc="33FA69D4">
      <w:start w:val="1"/>
      <w:numFmt w:val="lowerLetter"/>
      <w:lvlText w:val="%1."/>
      <w:lvlJc w:val="left"/>
      <w:pPr>
        <w:ind w:left="720" w:hanging="360"/>
      </w:pPr>
      <w:rPr>
        <w:rFonts w:cs="Cambria Math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7DB0"/>
    <w:multiLevelType w:val="hybridMultilevel"/>
    <w:tmpl w:val="4168B34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42F5"/>
    <w:multiLevelType w:val="hybridMultilevel"/>
    <w:tmpl w:val="B0B6C60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0764"/>
    <w:multiLevelType w:val="hybridMultilevel"/>
    <w:tmpl w:val="49CEBE48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BE8563F"/>
    <w:multiLevelType w:val="hybridMultilevel"/>
    <w:tmpl w:val="599E5830"/>
    <w:lvl w:ilvl="0" w:tplc="A50E8CD6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C54313"/>
    <w:multiLevelType w:val="hybridMultilevel"/>
    <w:tmpl w:val="AE1255C8"/>
    <w:lvl w:ilvl="0" w:tplc="14067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033E5"/>
    <w:multiLevelType w:val="hybridMultilevel"/>
    <w:tmpl w:val="6EBA3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15427"/>
    <w:multiLevelType w:val="hybridMultilevel"/>
    <w:tmpl w:val="5094C298"/>
    <w:lvl w:ilvl="0" w:tplc="A822A03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24023"/>
    <w:multiLevelType w:val="hybridMultilevel"/>
    <w:tmpl w:val="EF7C2426"/>
    <w:lvl w:ilvl="0" w:tplc="E8DE52C6">
      <w:start w:val="1"/>
      <w:numFmt w:val="lowerLetter"/>
      <w:lvlText w:val="%1."/>
      <w:lvlJc w:val="left"/>
      <w:pPr>
        <w:ind w:left="720" w:hanging="360"/>
      </w:pPr>
      <w:rPr>
        <w:rFonts w:cs="Cambria Math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23070"/>
    <w:multiLevelType w:val="hybridMultilevel"/>
    <w:tmpl w:val="EFBCB3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B1833"/>
    <w:multiLevelType w:val="hybridMultilevel"/>
    <w:tmpl w:val="6CFA3170"/>
    <w:lvl w:ilvl="0" w:tplc="DA988A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7391A"/>
    <w:multiLevelType w:val="hybridMultilevel"/>
    <w:tmpl w:val="1C7AE9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21D22"/>
    <w:multiLevelType w:val="hybridMultilevel"/>
    <w:tmpl w:val="A6EACA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313E8"/>
    <w:multiLevelType w:val="hybridMultilevel"/>
    <w:tmpl w:val="A65CC4FC"/>
    <w:lvl w:ilvl="0" w:tplc="A7AE415C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DF2251"/>
    <w:multiLevelType w:val="hybridMultilevel"/>
    <w:tmpl w:val="4C744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0"/>
  </w:num>
  <w:num w:numId="5">
    <w:abstractNumId w:val="21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8"/>
  </w:num>
  <w:num w:numId="16">
    <w:abstractNumId w:val="10"/>
  </w:num>
  <w:num w:numId="17">
    <w:abstractNumId w:val="9"/>
  </w:num>
  <w:num w:numId="18">
    <w:abstractNumId w:val="22"/>
  </w:num>
  <w:num w:numId="19">
    <w:abstractNumId w:val="2"/>
  </w:num>
  <w:num w:numId="20">
    <w:abstractNumId w:val="17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96"/>
    <w:rsid w:val="0000365F"/>
    <w:rsid w:val="0000587E"/>
    <w:rsid w:val="00014279"/>
    <w:rsid w:val="00017A78"/>
    <w:rsid w:val="00027DD6"/>
    <w:rsid w:val="00056042"/>
    <w:rsid w:val="0007204B"/>
    <w:rsid w:val="000726C2"/>
    <w:rsid w:val="000806BB"/>
    <w:rsid w:val="00100BC6"/>
    <w:rsid w:val="0011117A"/>
    <w:rsid w:val="00144073"/>
    <w:rsid w:val="001442BB"/>
    <w:rsid w:val="001605FB"/>
    <w:rsid w:val="00175C91"/>
    <w:rsid w:val="00185B24"/>
    <w:rsid w:val="001B1952"/>
    <w:rsid w:val="001C6596"/>
    <w:rsid w:val="001E48D7"/>
    <w:rsid w:val="001F5F4E"/>
    <w:rsid w:val="00215323"/>
    <w:rsid w:val="00247249"/>
    <w:rsid w:val="002B6731"/>
    <w:rsid w:val="002F29CE"/>
    <w:rsid w:val="003143EF"/>
    <w:rsid w:val="003769A0"/>
    <w:rsid w:val="00390C79"/>
    <w:rsid w:val="003B189F"/>
    <w:rsid w:val="003B5557"/>
    <w:rsid w:val="003E620E"/>
    <w:rsid w:val="003F010B"/>
    <w:rsid w:val="00421237"/>
    <w:rsid w:val="00433736"/>
    <w:rsid w:val="00435102"/>
    <w:rsid w:val="00454A6B"/>
    <w:rsid w:val="00466187"/>
    <w:rsid w:val="00476618"/>
    <w:rsid w:val="00493892"/>
    <w:rsid w:val="004A5837"/>
    <w:rsid w:val="004B2C80"/>
    <w:rsid w:val="004C644E"/>
    <w:rsid w:val="004F412B"/>
    <w:rsid w:val="00500085"/>
    <w:rsid w:val="005718E5"/>
    <w:rsid w:val="00583215"/>
    <w:rsid w:val="00590261"/>
    <w:rsid w:val="005C3F4C"/>
    <w:rsid w:val="005C6A0F"/>
    <w:rsid w:val="005D5E58"/>
    <w:rsid w:val="005D7ADE"/>
    <w:rsid w:val="00603344"/>
    <w:rsid w:val="00614F94"/>
    <w:rsid w:val="006312CA"/>
    <w:rsid w:val="00643F3D"/>
    <w:rsid w:val="006640FA"/>
    <w:rsid w:val="00674004"/>
    <w:rsid w:val="0067684D"/>
    <w:rsid w:val="00677768"/>
    <w:rsid w:val="006C4089"/>
    <w:rsid w:val="006C4163"/>
    <w:rsid w:val="0074038F"/>
    <w:rsid w:val="0076548A"/>
    <w:rsid w:val="007914D7"/>
    <w:rsid w:val="007922EE"/>
    <w:rsid w:val="007B3E5C"/>
    <w:rsid w:val="007C48D6"/>
    <w:rsid w:val="008146CD"/>
    <w:rsid w:val="00831AF3"/>
    <w:rsid w:val="0084522F"/>
    <w:rsid w:val="0085394B"/>
    <w:rsid w:val="00873E88"/>
    <w:rsid w:val="00880D93"/>
    <w:rsid w:val="00884349"/>
    <w:rsid w:val="00892B0F"/>
    <w:rsid w:val="008B487D"/>
    <w:rsid w:val="008B7C54"/>
    <w:rsid w:val="008D1055"/>
    <w:rsid w:val="008F3660"/>
    <w:rsid w:val="009118F8"/>
    <w:rsid w:val="009163CA"/>
    <w:rsid w:val="009250ED"/>
    <w:rsid w:val="00931482"/>
    <w:rsid w:val="00932D3A"/>
    <w:rsid w:val="00973E6C"/>
    <w:rsid w:val="009D155B"/>
    <w:rsid w:val="009F4865"/>
    <w:rsid w:val="009F7B81"/>
    <w:rsid w:val="00A3561A"/>
    <w:rsid w:val="00A37DCF"/>
    <w:rsid w:val="00A4662E"/>
    <w:rsid w:val="00A64F5E"/>
    <w:rsid w:val="00A9223C"/>
    <w:rsid w:val="00A97CE9"/>
    <w:rsid w:val="00AD2619"/>
    <w:rsid w:val="00B01788"/>
    <w:rsid w:val="00B2134E"/>
    <w:rsid w:val="00B31A3B"/>
    <w:rsid w:val="00B472E5"/>
    <w:rsid w:val="00B5681A"/>
    <w:rsid w:val="00B85976"/>
    <w:rsid w:val="00B87EBB"/>
    <w:rsid w:val="00B92969"/>
    <w:rsid w:val="00BC44E8"/>
    <w:rsid w:val="00BC5379"/>
    <w:rsid w:val="00BE4830"/>
    <w:rsid w:val="00BF2EE8"/>
    <w:rsid w:val="00C24704"/>
    <w:rsid w:val="00C25245"/>
    <w:rsid w:val="00C60630"/>
    <w:rsid w:val="00C74DE5"/>
    <w:rsid w:val="00C9313D"/>
    <w:rsid w:val="00D031AB"/>
    <w:rsid w:val="00D56BDA"/>
    <w:rsid w:val="00D722E2"/>
    <w:rsid w:val="00D9052E"/>
    <w:rsid w:val="00D90F88"/>
    <w:rsid w:val="00DE50FD"/>
    <w:rsid w:val="00DE778B"/>
    <w:rsid w:val="00DF7EDA"/>
    <w:rsid w:val="00E04B1B"/>
    <w:rsid w:val="00E05BFC"/>
    <w:rsid w:val="00E61A57"/>
    <w:rsid w:val="00E77EA0"/>
    <w:rsid w:val="00E9146A"/>
    <w:rsid w:val="00E9579A"/>
    <w:rsid w:val="00EB1844"/>
    <w:rsid w:val="00F56F64"/>
    <w:rsid w:val="00F878B3"/>
    <w:rsid w:val="00FB2289"/>
    <w:rsid w:val="00FC5329"/>
    <w:rsid w:val="00FC5916"/>
    <w:rsid w:val="00FE08ED"/>
    <w:rsid w:val="00FE4CBB"/>
    <w:rsid w:val="00FF1FE4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EE17F"/>
  <w15:docId w15:val="{D999AFCD-DB3B-4DEE-8C75-933E868C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6596"/>
    <w:rPr>
      <w:rFonts w:ascii="Verdana" w:hAnsi="Verdana" w:cs="Tahom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C65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raster">
    <w:name w:val="Table Grid"/>
    <w:basedOn w:val="Standaardtabel"/>
    <w:uiPriority w:val="59"/>
    <w:rsid w:val="001C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659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C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ECC791DD.dotm</Template>
  <TotalTime>2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LemBY</dc:creator>
  <cp:keywords/>
  <dc:description/>
  <cp:lastModifiedBy>Oostdijk, R.A. (Rene)</cp:lastModifiedBy>
  <cp:revision>21</cp:revision>
  <dcterms:created xsi:type="dcterms:W3CDTF">2014-07-10T09:59:00Z</dcterms:created>
  <dcterms:modified xsi:type="dcterms:W3CDTF">2017-09-27T10:34:00Z</dcterms:modified>
</cp:coreProperties>
</file>